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Ind w:w="-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455"/>
        <w:gridCol w:w="1231"/>
        <w:gridCol w:w="1682"/>
        <w:gridCol w:w="3422"/>
      </w:tblGrid>
      <w:tr w:rsidR="00491A66" w:rsidRPr="007324BD" w:rsidTr="00B22903">
        <w:trPr>
          <w:cantSplit/>
          <w:trHeight w:val="504"/>
          <w:tblHeader/>
          <w:jc w:val="center"/>
        </w:trPr>
        <w:tc>
          <w:tcPr>
            <w:tcW w:w="9790" w:type="dxa"/>
            <w:gridSpan w:val="4"/>
            <w:shd w:val="clear" w:color="auto" w:fill="999999"/>
            <w:vAlign w:val="center"/>
          </w:tcPr>
          <w:p w:rsidR="00491A66" w:rsidRPr="005841BE" w:rsidRDefault="00F242E0" w:rsidP="00326F1B">
            <w:pPr>
              <w:pStyle w:val="Heading1"/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Membership</w:t>
            </w:r>
            <w:r w:rsidR="00491A66" w:rsidRPr="005841BE">
              <w:rPr>
                <w:sz w:val="20"/>
                <w:szCs w:val="20"/>
              </w:rPr>
              <w:t xml:space="preserve"> Application</w:t>
            </w:r>
          </w:p>
        </w:tc>
      </w:tr>
      <w:tr w:rsidR="00C81188" w:rsidRPr="007324BD" w:rsidTr="00B22903">
        <w:trPr>
          <w:cantSplit/>
          <w:trHeight w:val="288"/>
          <w:jc w:val="center"/>
        </w:trPr>
        <w:tc>
          <w:tcPr>
            <w:tcW w:w="9790" w:type="dxa"/>
            <w:gridSpan w:val="4"/>
            <w:shd w:val="clear" w:color="auto" w:fill="E6E6E6"/>
            <w:vAlign w:val="center"/>
          </w:tcPr>
          <w:p w:rsidR="00C81188" w:rsidRPr="005841BE" w:rsidRDefault="00C81188" w:rsidP="005314CE">
            <w:pPr>
              <w:pStyle w:val="Heading2"/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Applicant Information</w:t>
            </w:r>
          </w:p>
        </w:tc>
      </w:tr>
      <w:tr w:rsidR="00CF1CEC" w:rsidRPr="007324BD" w:rsidTr="00B22903">
        <w:trPr>
          <w:cantSplit/>
          <w:trHeight w:val="259"/>
          <w:jc w:val="center"/>
        </w:trPr>
        <w:tc>
          <w:tcPr>
            <w:tcW w:w="9790" w:type="dxa"/>
            <w:gridSpan w:val="4"/>
            <w:shd w:val="clear" w:color="auto" w:fill="auto"/>
            <w:vAlign w:val="center"/>
          </w:tcPr>
          <w:tbl>
            <w:tblPr>
              <w:tblW w:w="8575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/>
            </w:tblPr>
            <w:tblGrid>
              <w:gridCol w:w="4221"/>
              <w:gridCol w:w="4354"/>
            </w:tblGrid>
            <w:tr w:rsidR="00895EAC" w:rsidRPr="005841BE" w:rsidTr="00895EAC">
              <w:trPr>
                <w:cantSplit/>
                <w:trHeight w:val="259"/>
                <w:jc w:val="center"/>
              </w:trPr>
              <w:tc>
                <w:tcPr>
                  <w:tcW w:w="4221" w:type="dxa"/>
                  <w:shd w:val="clear" w:color="auto" w:fill="auto"/>
                  <w:vAlign w:val="center"/>
                </w:tcPr>
                <w:p w:rsidR="00895EAC" w:rsidRPr="005841BE" w:rsidRDefault="00895EAC" w:rsidP="003A2CAC">
                  <w:pPr>
                    <w:jc w:val="center"/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4354" w:type="dxa"/>
                  <w:shd w:val="clear" w:color="auto" w:fill="auto"/>
                  <w:vAlign w:val="center"/>
                </w:tcPr>
                <w:p w:rsidR="00895EAC" w:rsidRPr="005841BE" w:rsidRDefault="00895EAC" w:rsidP="003A2CAC">
                  <w:pPr>
                    <w:jc w:val="center"/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Couple</w:t>
                  </w:r>
                </w:p>
              </w:tc>
            </w:tr>
            <w:tr w:rsidR="00895EAC" w:rsidRPr="005841BE" w:rsidTr="00895EAC">
              <w:trPr>
                <w:cantSplit/>
                <w:trHeight w:val="259"/>
                <w:jc w:val="center"/>
              </w:trPr>
              <w:tc>
                <w:tcPr>
                  <w:tcW w:w="4221" w:type="dxa"/>
                  <w:shd w:val="clear" w:color="auto" w:fill="auto"/>
                  <w:vAlign w:val="center"/>
                </w:tcPr>
                <w:p w:rsidR="00895EAC" w:rsidRPr="005841BE" w:rsidRDefault="00895EAC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New:  $2</w:t>
                  </w:r>
                  <w:r w:rsidR="00630DD3">
                    <w:rPr>
                      <w:sz w:val="20"/>
                      <w:szCs w:val="20"/>
                    </w:rPr>
                    <w:t>5.00</w:t>
                  </w:r>
                </w:p>
              </w:tc>
              <w:tc>
                <w:tcPr>
                  <w:tcW w:w="4354" w:type="dxa"/>
                  <w:shd w:val="clear" w:color="auto" w:fill="auto"/>
                  <w:vAlign w:val="center"/>
                </w:tcPr>
                <w:p w:rsidR="00895EAC" w:rsidRPr="005841BE" w:rsidRDefault="00895EAC" w:rsidP="003A2CA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New:  $</w:t>
                  </w:r>
                  <w:r w:rsidR="008E2BB2">
                    <w:rPr>
                      <w:sz w:val="20"/>
                      <w:szCs w:val="20"/>
                    </w:rPr>
                    <w:t>35.00</w:t>
                  </w:r>
                </w:p>
              </w:tc>
            </w:tr>
            <w:tr w:rsidR="00895EAC" w:rsidRPr="005841BE" w:rsidTr="00895EAC">
              <w:trPr>
                <w:cantSplit/>
                <w:trHeight w:val="259"/>
                <w:jc w:val="center"/>
              </w:trPr>
              <w:tc>
                <w:tcPr>
                  <w:tcW w:w="4221" w:type="dxa"/>
                  <w:shd w:val="clear" w:color="auto" w:fill="auto"/>
                  <w:vAlign w:val="center"/>
                </w:tcPr>
                <w:p w:rsidR="00895EAC" w:rsidRPr="005841BE" w:rsidRDefault="00895EAC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1 yr. Renewal:  $</w:t>
                  </w:r>
                  <w:r w:rsidR="00630DD3">
                    <w:rPr>
                      <w:sz w:val="20"/>
                      <w:szCs w:val="20"/>
                    </w:rPr>
                    <w:t>20.00</w:t>
                  </w:r>
                </w:p>
              </w:tc>
              <w:tc>
                <w:tcPr>
                  <w:tcW w:w="4354" w:type="dxa"/>
                  <w:shd w:val="clear" w:color="auto" w:fill="auto"/>
                  <w:vAlign w:val="center"/>
                </w:tcPr>
                <w:p w:rsidR="00895EAC" w:rsidRPr="005841BE" w:rsidRDefault="00895EAC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 xml:space="preserve">1 yr. Renewal: </w:t>
                  </w:r>
                  <w:r w:rsidR="008E2BB2">
                    <w:rPr>
                      <w:sz w:val="20"/>
                      <w:szCs w:val="20"/>
                    </w:rPr>
                    <w:t>30.00</w:t>
                  </w:r>
                </w:p>
              </w:tc>
            </w:tr>
            <w:tr w:rsidR="00895EAC" w:rsidRPr="005841BE" w:rsidTr="00895EAC">
              <w:trPr>
                <w:cantSplit/>
                <w:trHeight w:val="259"/>
                <w:jc w:val="center"/>
              </w:trPr>
              <w:tc>
                <w:tcPr>
                  <w:tcW w:w="4221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895EAC" w:rsidRPr="005841BE" w:rsidRDefault="00895EAC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2 yr. Renewal:  $</w:t>
                  </w:r>
                  <w:r w:rsidR="00630DD3">
                    <w:rPr>
                      <w:sz w:val="20"/>
                      <w:szCs w:val="20"/>
                    </w:rPr>
                    <w:t>3</w:t>
                  </w:r>
                  <w:r w:rsidR="008E2BB2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4354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895EAC" w:rsidRPr="005841BE" w:rsidRDefault="00895EAC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2 yr. Renewal: $</w:t>
                  </w:r>
                  <w:r w:rsidR="008E2BB2">
                    <w:rPr>
                      <w:sz w:val="20"/>
                      <w:szCs w:val="20"/>
                    </w:rPr>
                    <w:t>50.00</w:t>
                  </w:r>
                </w:p>
              </w:tc>
            </w:tr>
          </w:tbl>
          <w:p w:rsidR="00CF1CEC" w:rsidRPr="005841BE" w:rsidRDefault="00CF1CEC" w:rsidP="000360FC">
            <w:pPr>
              <w:rPr>
                <w:sz w:val="20"/>
                <w:szCs w:val="20"/>
              </w:rPr>
            </w:pPr>
          </w:p>
        </w:tc>
      </w:tr>
      <w:tr w:rsidR="00895EAC" w:rsidRPr="007324BD" w:rsidTr="00B22903">
        <w:trPr>
          <w:cantSplit/>
          <w:trHeight w:val="288"/>
          <w:jc w:val="center"/>
        </w:trPr>
        <w:tc>
          <w:tcPr>
            <w:tcW w:w="9790" w:type="dxa"/>
            <w:gridSpan w:val="4"/>
            <w:shd w:val="clear" w:color="auto" w:fill="E6E6E6"/>
            <w:vAlign w:val="center"/>
          </w:tcPr>
          <w:p w:rsidR="00895EAC" w:rsidRPr="005841BE" w:rsidRDefault="00895EAC" w:rsidP="00574303">
            <w:pPr>
              <w:pStyle w:val="Heading2"/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Lifetime membership $250.00 per member</w:t>
            </w:r>
          </w:p>
        </w:tc>
      </w:tr>
      <w:tr w:rsidR="009622B2" w:rsidRPr="007324BD" w:rsidTr="00B22903">
        <w:trPr>
          <w:cantSplit/>
          <w:trHeight w:val="288"/>
          <w:jc w:val="center"/>
        </w:trPr>
        <w:tc>
          <w:tcPr>
            <w:tcW w:w="9790" w:type="dxa"/>
            <w:gridSpan w:val="4"/>
            <w:shd w:val="clear" w:color="auto" w:fill="E6E6E6"/>
            <w:vAlign w:val="center"/>
          </w:tcPr>
          <w:p w:rsidR="009622B2" w:rsidRPr="005841BE" w:rsidRDefault="00895EAC" w:rsidP="00574303">
            <w:pPr>
              <w:pStyle w:val="Heading2"/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information</w:t>
            </w:r>
            <w:r w:rsidR="003810D4" w:rsidRPr="005841BE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F70F56" w:rsidRPr="007324BD" w:rsidTr="00B22903">
        <w:trPr>
          <w:cantSplit/>
          <w:trHeight w:val="259"/>
          <w:jc w:val="center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F70F56" w:rsidRPr="005841BE" w:rsidRDefault="00F70F56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Name:</w:t>
            </w:r>
          </w:p>
        </w:tc>
      </w:tr>
      <w:tr w:rsidR="00F70F56" w:rsidRPr="007324BD" w:rsidTr="00B22903">
        <w:trPr>
          <w:cantSplit/>
          <w:trHeight w:val="259"/>
          <w:jc w:val="center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F70F56" w:rsidRPr="005841BE" w:rsidRDefault="00F70F56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Address:</w:t>
            </w:r>
          </w:p>
        </w:tc>
      </w:tr>
      <w:tr w:rsidR="003037C2" w:rsidRPr="007324BD" w:rsidTr="00B22903">
        <w:trPr>
          <w:cantSplit/>
          <w:trHeight w:val="259"/>
          <w:jc w:val="center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3037C2" w:rsidRPr="005841BE" w:rsidRDefault="00F70F56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Email:</w:t>
            </w:r>
          </w:p>
        </w:tc>
      </w:tr>
      <w:tr w:rsidR="009C7D71" w:rsidRPr="007324BD" w:rsidTr="00B22903">
        <w:trPr>
          <w:cantSplit/>
          <w:trHeight w:val="259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532E88" w:rsidRPr="005841BE" w:rsidRDefault="00532E88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Phone</w:t>
            </w:r>
            <w:r w:rsidR="001D2340" w:rsidRPr="005841BE">
              <w:rPr>
                <w:sz w:val="20"/>
                <w:szCs w:val="20"/>
              </w:rPr>
              <w:t>: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</w:tcPr>
          <w:p w:rsidR="00532E88" w:rsidRPr="005841BE" w:rsidRDefault="00F70F56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Cell: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2B7643" w:rsidRPr="005841BE" w:rsidRDefault="00F70F56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Membership Number:</w:t>
            </w:r>
          </w:p>
          <w:p w:rsidR="00532E88" w:rsidRPr="005841BE" w:rsidRDefault="002B7643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( Renewal only)</w:t>
            </w:r>
            <w:r w:rsidR="00F70F56" w:rsidRPr="005841BE">
              <w:rPr>
                <w:sz w:val="20"/>
                <w:szCs w:val="20"/>
              </w:rPr>
              <w:t xml:space="preserve"> </w:t>
            </w:r>
          </w:p>
        </w:tc>
      </w:tr>
      <w:tr w:rsidR="00C92FF3" w:rsidRPr="007324BD" w:rsidTr="00B22903">
        <w:trPr>
          <w:cantSplit/>
          <w:trHeight w:val="259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9622B2" w:rsidRPr="005841BE" w:rsidRDefault="00F70F56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City: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</w:tcPr>
          <w:p w:rsidR="009622B2" w:rsidRPr="005841BE" w:rsidRDefault="00F70F56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State: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9622B2" w:rsidRPr="005841BE" w:rsidRDefault="00F70F56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Zip Code:</w:t>
            </w:r>
          </w:p>
        </w:tc>
      </w:tr>
      <w:tr w:rsidR="002B7643" w:rsidRPr="007324BD" w:rsidTr="005841BE">
        <w:trPr>
          <w:cantSplit/>
          <w:trHeight w:val="259"/>
          <w:jc w:val="center"/>
        </w:trPr>
        <w:tc>
          <w:tcPr>
            <w:tcW w:w="4686" w:type="dxa"/>
            <w:gridSpan w:val="2"/>
            <w:shd w:val="clear" w:color="auto" w:fill="auto"/>
            <w:vAlign w:val="center"/>
          </w:tcPr>
          <w:p w:rsidR="002B7643" w:rsidRPr="005841BE" w:rsidRDefault="002B7643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>Are you a Registered Voter: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2B7643" w:rsidRPr="005841BE" w:rsidRDefault="002B7643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 xml:space="preserve">Have you completed a Riders Safety Course: </w:t>
            </w:r>
          </w:p>
        </w:tc>
      </w:tr>
      <w:tr w:rsidR="002B7643" w:rsidRPr="007324BD" w:rsidTr="00B22903">
        <w:trPr>
          <w:cantSplit/>
          <w:trHeight w:val="259"/>
          <w:jc w:val="center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2B7643" w:rsidRPr="005841BE" w:rsidRDefault="002B7643" w:rsidP="00326F1B">
            <w:pPr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 xml:space="preserve">Would you like to Donate to Political Liaison Committee:               </w:t>
            </w:r>
            <w:r w:rsidR="005841BE">
              <w:rPr>
                <w:sz w:val="20"/>
                <w:szCs w:val="20"/>
              </w:rPr>
              <w:t xml:space="preserve">         </w:t>
            </w:r>
            <w:r w:rsidRPr="005841BE">
              <w:rPr>
                <w:sz w:val="20"/>
                <w:szCs w:val="20"/>
              </w:rPr>
              <w:t xml:space="preserve"> Amount Donated:</w:t>
            </w:r>
          </w:p>
        </w:tc>
      </w:tr>
      <w:tr w:rsidR="00EB52A5" w:rsidRPr="007324BD" w:rsidTr="00B22903">
        <w:trPr>
          <w:cantSplit/>
          <w:trHeight w:val="288"/>
          <w:jc w:val="center"/>
        </w:trPr>
        <w:tc>
          <w:tcPr>
            <w:tcW w:w="9790" w:type="dxa"/>
            <w:gridSpan w:val="4"/>
            <w:shd w:val="clear" w:color="auto" w:fill="E6E6E6"/>
            <w:vAlign w:val="center"/>
          </w:tcPr>
          <w:p w:rsidR="002B7643" w:rsidRPr="005841BE" w:rsidRDefault="000077BD" w:rsidP="006D6963">
            <w:pPr>
              <w:pStyle w:val="Heading2"/>
              <w:rPr>
                <w:sz w:val="20"/>
                <w:szCs w:val="20"/>
              </w:rPr>
            </w:pPr>
            <w:r w:rsidRPr="005841BE">
              <w:rPr>
                <w:sz w:val="20"/>
                <w:szCs w:val="20"/>
              </w:rPr>
              <w:t xml:space="preserve">Spouse </w:t>
            </w:r>
            <w:r w:rsidR="00EB52A5" w:rsidRPr="005841BE">
              <w:rPr>
                <w:sz w:val="20"/>
                <w:szCs w:val="20"/>
              </w:rPr>
              <w:t>Information</w:t>
            </w:r>
          </w:p>
          <w:tbl>
            <w:tblPr>
              <w:tblW w:w="9608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/>
            </w:tblPr>
            <w:tblGrid>
              <w:gridCol w:w="3383"/>
              <w:gridCol w:w="1070"/>
              <w:gridCol w:w="1843"/>
              <w:gridCol w:w="3312"/>
            </w:tblGrid>
            <w:tr w:rsidR="002B7643" w:rsidRPr="005841BE" w:rsidTr="000360FC">
              <w:trPr>
                <w:cantSplit/>
                <w:trHeight w:val="259"/>
                <w:jc w:val="center"/>
              </w:trPr>
              <w:tc>
                <w:tcPr>
                  <w:tcW w:w="9608" w:type="dxa"/>
                  <w:gridSpan w:val="4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Name:</w:t>
                  </w:r>
                </w:p>
              </w:tc>
            </w:tr>
            <w:tr w:rsidR="002B7643" w:rsidRPr="005841BE" w:rsidTr="000360FC">
              <w:trPr>
                <w:cantSplit/>
                <w:trHeight w:val="259"/>
                <w:jc w:val="center"/>
              </w:trPr>
              <w:tc>
                <w:tcPr>
                  <w:tcW w:w="9608" w:type="dxa"/>
                  <w:gridSpan w:val="4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Address:</w:t>
                  </w:r>
                </w:p>
              </w:tc>
            </w:tr>
            <w:tr w:rsidR="002B7643" w:rsidRPr="005841BE" w:rsidTr="000360FC">
              <w:trPr>
                <w:cantSplit/>
                <w:trHeight w:val="259"/>
                <w:jc w:val="center"/>
              </w:trPr>
              <w:tc>
                <w:tcPr>
                  <w:tcW w:w="9608" w:type="dxa"/>
                  <w:gridSpan w:val="4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Email:</w:t>
                  </w:r>
                </w:p>
              </w:tc>
            </w:tr>
            <w:tr w:rsidR="002B7643" w:rsidRPr="005841BE" w:rsidTr="000360FC">
              <w:trPr>
                <w:cantSplit/>
                <w:trHeight w:val="259"/>
                <w:jc w:val="center"/>
              </w:trPr>
              <w:tc>
                <w:tcPr>
                  <w:tcW w:w="3383" w:type="dxa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913" w:type="dxa"/>
                  <w:gridSpan w:val="2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Cell:</w:t>
                  </w:r>
                </w:p>
              </w:tc>
              <w:tc>
                <w:tcPr>
                  <w:tcW w:w="3312" w:type="dxa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Membership Number:</w:t>
                  </w:r>
                  <w:r w:rsidR="00B22903" w:rsidRPr="005841BE">
                    <w:rPr>
                      <w:sz w:val="20"/>
                      <w:szCs w:val="20"/>
                    </w:rPr>
                    <w:t xml:space="preserve"> </w:t>
                  </w:r>
                </w:p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 xml:space="preserve">( Renewal only) </w:t>
                  </w:r>
                  <w:r w:rsidR="00B22903" w:rsidRPr="005841BE">
                    <w:rPr>
                      <w:sz w:val="20"/>
                      <w:szCs w:val="20"/>
                    </w:rPr>
                    <w:t xml:space="preserve">        S</w:t>
                  </w:r>
                </w:p>
              </w:tc>
            </w:tr>
            <w:tr w:rsidR="002B7643" w:rsidRPr="005841BE" w:rsidTr="000360FC">
              <w:trPr>
                <w:cantSplit/>
                <w:trHeight w:val="259"/>
                <w:jc w:val="center"/>
              </w:trPr>
              <w:tc>
                <w:tcPr>
                  <w:tcW w:w="3383" w:type="dxa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City:</w:t>
                  </w:r>
                </w:p>
              </w:tc>
              <w:tc>
                <w:tcPr>
                  <w:tcW w:w="2913" w:type="dxa"/>
                  <w:gridSpan w:val="2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State:</w:t>
                  </w:r>
                </w:p>
              </w:tc>
              <w:tc>
                <w:tcPr>
                  <w:tcW w:w="3312" w:type="dxa"/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Zip Code:</w:t>
                  </w:r>
                </w:p>
              </w:tc>
            </w:tr>
            <w:tr w:rsidR="002B7643" w:rsidRPr="005841BE" w:rsidTr="005841BE">
              <w:trPr>
                <w:cantSplit/>
                <w:trHeight w:val="259"/>
                <w:jc w:val="center"/>
              </w:trPr>
              <w:tc>
                <w:tcPr>
                  <w:tcW w:w="4453" w:type="dxa"/>
                  <w:gridSpan w:val="2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>Are you a Registered Voter:</w:t>
                  </w:r>
                </w:p>
              </w:tc>
              <w:tc>
                <w:tcPr>
                  <w:tcW w:w="5155" w:type="dxa"/>
                  <w:gridSpan w:val="2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 xml:space="preserve">Have you completed a Riders Safety Course: </w:t>
                  </w:r>
                </w:p>
              </w:tc>
            </w:tr>
            <w:tr w:rsidR="002B7643" w:rsidRPr="005841BE" w:rsidTr="000360FC">
              <w:trPr>
                <w:cantSplit/>
                <w:trHeight w:val="259"/>
                <w:jc w:val="center"/>
              </w:trPr>
              <w:tc>
                <w:tcPr>
                  <w:tcW w:w="9608" w:type="dxa"/>
                  <w:gridSpan w:val="4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B7643" w:rsidRPr="005841BE" w:rsidRDefault="002B7643" w:rsidP="000360FC">
                  <w:pPr>
                    <w:rPr>
                      <w:sz w:val="20"/>
                      <w:szCs w:val="20"/>
                    </w:rPr>
                  </w:pPr>
                  <w:r w:rsidRPr="005841BE">
                    <w:rPr>
                      <w:sz w:val="20"/>
                      <w:szCs w:val="20"/>
                    </w:rPr>
                    <w:t xml:space="preserve">Would you like to Donate to Political Liaison Committee:               </w:t>
                  </w:r>
                  <w:r w:rsidR="005841BE">
                    <w:rPr>
                      <w:sz w:val="20"/>
                      <w:szCs w:val="20"/>
                    </w:rPr>
                    <w:t xml:space="preserve">        </w:t>
                  </w:r>
                  <w:r w:rsidRPr="005841BE">
                    <w:rPr>
                      <w:sz w:val="20"/>
                      <w:szCs w:val="20"/>
                    </w:rPr>
                    <w:t>Amount Donated:</w:t>
                  </w:r>
                </w:p>
              </w:tc>
            </w:tr>
          </w:tbl>
          <w:p w:rsidR="00EB52A5" w:rsidRPr="005841BE" w:rsidRDefault="00EB52A5" w:rsidP="006D6963">
            <w:pPr>
              <w:pStyle w:val="Heading2"/>
              <w:rPr>
                <w:sz w:val="20"/>
                <w:szCs w:val="20"/>
              </w:rPr>
            </w:pPr>
          </w:p>
        </w:tc>
      </w:tr>
      <w:tr w:rsidR="00B22903" w:rsidRPr="007324BD" w:rsidTr="003A09F2">
        <w:trPr>
          <w:cantSplit/>
          <w:trHeight w:val="259"/>
          <w:jc w:val="center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B22903" w:rsidRPr="005841BE" w:rsidRDefault="00B22903" w:rsidP="00B22903">
            <w:pPr>
              <w:jc w:val="center"/>
              <w:rPr>
                <w:b/>
                <w:sz w:val="20"/>
                <w:szCs w:val="20"/>
              </w:rPr>
            </w:pPr>
            <w:r w:rsidRPr="005841BE">
              <w:rPr>
                <w:b/>
                <w:sz w:val="20"/>
                <w:szCs w:val="20"/>
              </w:rPr>
              <w:t>CHOOSE WHAT CHAPTER YOU WOULD LIKE TO JOIN</w:t>
            </w:r>
          </w:p>
        </w:tc>
      </w:tr>
      <w:tr w:rsidR="00E41B7F" w:rsidRPr="007324BD" w:rsidTr="003A09F2">
        <w:trPr>
          <w:cantSplit/>
          <w:trHeight w:val="259"/>
          <w:jc w:val="center"/>
        </w:trPr>
        <w:tc>
          <w:tcPr>
            <w:tcW w:w="9790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2194"/>
              <w:gridCol w:w="7409"/>
            </w:tblGrid>
            <w:tr w:rsidR="00E41B7F" w:rsidTr="00E41B7F">
              <w:tc>
                <w:tcPr>
                  <w:tcW w:w="2194" w:type="dxa"/>
                </w:tcPr>
                <w:p w:rsidR="00E41B7F" w:rsidRDefault="00E41B7F" w:rsidP="00E4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7409" w:type="dxa"/>
                </w:tcPr>
                <w:p w:rsidR="00E41B7F" w:rsidRDefault="00395146" w:rsidP="003951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Make check payable ABATE of Utah PO Box 354 Ogden </w:t>
                  </w:r>
                  <w:proofErr w:type="spellStart"/>
                  <w:r>
                    <w:rPr>
                      <w:sz w:val="20"/>
                      <w:szCs w:val="20"/>
                    </w:rPr>
                    <w:t>Ut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84402</w:t>
                  </w:r>
                </w:p>
              </w:tc>
            </w:tr>
            <w:tr w:rsidR="00395146" w:rsidTr="00E41B7F">
              <w:tc>
                <w:tcPr>
                  <w:tcW w:w="2194" w:type="dxa"/>
                </w:tcPr>
                <w:p w:rsidR="00395146" w:rsidRDefault="00395146" w:rsidP="005435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SLC Chapter</w:t>
                  </w:r>
                </w:p>
              </w:tc>
              <w:tc>
                <w:tcPr>
                  <w:tcW w:w="7409" w:type="dxa"/>
                </w:tcPr>
                <w:p w:rsidR="00395146" w:rsidRDefault="00395146" w:rsidP="005435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Check payable ABATE of Utah/SLC C</w:t>
                  </w:r>
                  <w:r w:rsidR="00B660F2">
                    <w:rPr>
                      <w:sz w:val="20"/>
                      <w:szCs w:val="20"/>
                    </w:rPr>
                    <w:t>hapter PO Box 452 West Jordan 84084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95146" w:rsidTr="00E41B7F">
              <w:tc>
                <w:tcPr>
                  <w:tcW w:w="2194" w:type="dxa"/>
                </w:tcPr>
                <w:p w:rsidR="00395146" w:rsidRDefault="00395146" w:rsidP="005435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Davis Chapter</w:t>
                  </w:r>
                </w:p>
              </w:tc>
              <w:tc>
                <w:tcPr>
                  <w:tcW w:w="7409" w:type="dxa"/>
                </w:tcPr>
                <w:p w:rsidR="00395146" w:rsidRDefault="00395146" w:rsidP="005435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Check payable ABATE o</w:t>
                  </w:r>
                  <w:r w:rsidR="00630DD3">
                    <w:rPr>
                      <w:sz w:val="20"/>
                      <w:szCs w:val="20"/>
                    </w:rPr>
                    <w:t xml:space="preserve">f Utah/Davis Chapter  PO Box </w:t>
                  </w:r>
                  <w:r w:rsidR="00B660F2">
                    <w:rPr>
                      <w:sz w:val="20"/>
                      <w:szCs w:val="20"/>
                    </w:rPr>
                    <w:t xml:space="preserve">156 Clearfield </w:t>
                  </w:r>
                  <w:proofErr w:type="spellStart"/>
                  <w:r w:rsidR="00B660F2">
                    <w:rPr>
                      <w:sz w:val="20"/>
                      <w:szCs w:val="20"/>
                    </w:rPr>
                    <w:t>Ut</w:t>
                  </w:r>
                  <w:proofErr w:type="spellEnd"/>
                  <w:r w:rsidR="00B660F2">
                    <w:rPr>
                      <w:sz w:val="20"/>
                      <w:szCs w:val="20"/>
                    </w:rPr>
                    <w:t xml:space="preserve"> 84089-0156</w:t>
                  </w:r>
                </w:p>
              </w:tc>
            </w:tr>
            <w:tr w:rsidR="00395146" w:rsidTr="00E41B7F">
              <w:tc>
                <w:tcPr>
                  <w:tcW w:w="2194" w:type="dxa"/>
                </w:tcPr>
                <w:p w:rsidR="00395146" w:rsidRDefault="00395146" w:rsidP="00E4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Weber Chapter</w:t>
                  </w:r>
                </w:p>
              </w:tc>
              <w:tc>
                <w:tcPr>
                  <w:tcW w:w="7409" w:type="dxa"/>
                </w:tcPr>
                <w:p w:rsidR="00395146" w:rsidRDefault="00395146" w:rsidP="00E4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Make check payable ABATE of Utah/Weber Chapter PO Box 1375 Ogden </w:t>
                  </w:r>
                  <w:proofErr w:type="spellStart"/>
                  <w:r>
                    <w:rPr>
                      <w:sz w:val="20"/>
                      <w:szCs w:val="20"/>
                    </w:rPr>
                    <w:t>Ut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84402-1375</w:t>
                  </w:r>
                </w:p>
              </w:tc>
            </w:tr>
            <w:tr w:rsidR="00395146" w:rsidTr="00E41B7F">
              <w:tc>
                <w:tcPr>
                  <w:tcW w:w="2194" w:type="dxa"/>
                </w:tcPr>
                <w:p w:rsidR="00395146" w:rsidRDefault="00395146" w:rsidP="00E4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Northern Chapter</w:t>
                  </w:r>
                </w:p>
              </w:tc>
              <w:tc>
                <w:tcPr>
                  <w:tcW w:w="7409" w:type="dxa"/>
                </w:tcPr>
                <w:p w:rsidR="00395146" w:rsidRDefault="00395146" w:rsidP="00E4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Check payable ABATE of U</w:t>
                  </w:r>
                  <w:r w:rsidR="0013370F">
                    <w:rPr>
                      <w:sz w:val="20"/>
                      <w:szCs w:val="20"/>
                    </w:rPr>
                    <w:t>tah/Northern Chapter PO Box 6252</w:t>
                  </w:r>
                  <w:r>
                    <w:rPr>
                      <w:sz w:val="20"/>
                      <w:szCs w:val="20"/>
                    </w:rPr>
                    <w:t xml:space="preserve"> North Logan </w:t>
                  </w:r>
                  <w:proofErr w:type="spellStart"/>
                  <w:r>
                    <w:rPr>
                      <w:sz w:val="20"/>
                      <w:szCs w:val="20"/>
                    </w:rPr>
                    <w:t>Ut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84341</w:t>
                  </w:r>
                </w:p>
              </w:tc>
            </w:tr>
            <w:tr w:rsidR="00395146" w:rsidTr="00E41B7F">
              <w:tc>
                <w:tcPr>
                  <w:tcW w:w="2194" w:type="dxa"/>
                </w:tcPr>
                <w:p w:rsidR="00395146" w:rsidRDefault="00395146" w:rsidP="00E4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Utah County Chapter</w:t>
                  </w:r>
                </w:p>
              </w:tc>
              <w:tc>
                <w:tcPr>
                  <w:tcW w:w="7409" w:type="dxa"/>
                </w:tcPr>
                <w:p w:rsidR="00395146" w:rsidRDefault="00395146" w:rsidP="00E4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Make Check payable ABATE of Utah/Utah County Chapter PO Box </w:t>
                  </w:r>
                  <w:r w:rsidR="00B660F2">
                    <w:rPr>
                      <w:sz w:val="20"/>
                      <w:szCs w:val="20"/>
                    </w:rPr>
                    <w:t xml:space="preserve">561 Cedar Fort </w:t>
                  </w:r>
                  <w:proofErr w:type="spellStart"/>
                  <w:r w:rsidR="00B660F2">
                    <w:rPr>
                      <w:sz w:val="20"/>
                      <w:szCs w:val="20"/>
                    </w:rPr>
                    <w:t>Ut</w:t>
                  </w:r>
                  <w:proofErr w:type="spellEnd"/>
                  <w:r w:rsidR="00B660F2">
                    <w:rPr>
                      <w:sz w:val="20"/>
                      <w:szCs w:val="20"/>
                    </w:rPr>
                    <w:t xml:space="preserve"> 84013</w:t>
                  </w:r>
                </w:p>
              </w:tc>
            </w:tr>
            <w:tr w:rsidR="00B660F2" w:rsidTr="00E41B7F">
              <w:tc>
                <w:tcPr>
                  <w:tcW w:w="2194" w:type="dxa"/>
                </w:tcPr>
                <w:p w:rsidR="00B660F2" w:rsidRDefault="00B660F2" w:rsidP="00E4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Southern Chapter</w:t>
                  </w:r>
                </w:p>
              </w:tc>
              <w:tc>
                <w:tcPr>
                  <w:tcW w:w="7409" w:type="dxa"/>
                </w:tcPr>
                <w:p w:rsidR="00B660F2" w:rsidRDefault="00B660F2" w:rsidP="00E41B7F">
                  <w:pPr>
                    <w:rPr>
                      <w:sz w:val="20"/>
                      <w:szCs w:val="20"/>
                    </w:rPr>
                  </w:pPr>
                </w:p>
                <w:p w:rsidR="00B660F2" w:rsidRDefault="00B660F2" w:rsidP="00E41B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1B7F" w:rsidRPr="005841BE" w:rsidRDefault="00E41B7F" w:rsidP="001F648B">
            <w:pPr>
              <w:jc w:val="center"/>
              <w:rPr>
                <w:sz w:val="20"/>
                <w:szCs w:val="20"/>
              </w:rPr>
            </w:pPr>
          </w:p>
        </w:tc>
      </w:tr>
      <w:tr w:rsidR="005841BE" w:rsidRPr="007324BD" w:rsidTr="003A09F2">
        <w:trPr>
          <w:cantSplit/>
          <w:trHeight w:val="259"/>
          <w:jc w:val="center"/>
        </w:trPr>
        <w:tc>
          <w:tcPr>
            <w:tcW w:w="9790" w:type="dxa"/>
            <w:gridSpan w:val="4"/>
            <w:shd w:val="clear" w:color="auto" w:fill="auto"/>
            <w:vAlign w:val="center"/>
          </w:tcPr>
          <w:p w:rsidR="005841BE" w:rsidRPr="005841BE" w:rsidRDefault="005841BE" w:rsidP="005841BE">
            <w:pPr>
              <w:jc w:val="center"/>
              <w:rPr>
                <w:b/>
                <w:sz w:val="20"/>
                <w:szCs w:val="20"/>
              </w:rPr>
            </w:pPr>
            <w:r w:rsidRPr="005841BE">
              <w:rPr>
                <w:b/>
                <w:sz w:val="20"/>
                <w:szCs w:val="20"/>
              </w:rPr>
              <w:t>IF YOU ARE INTERESTED IN STARTING A CHAPTER IN UTAH PLEASE CONTACT</w:t>
            </w:r>
          </w:p>
          <w:p w:rsidR="005841BE" w:rsidRPr="005841BE" w:rsidRDefault="005841BE" w:rsidP="001332B3">
            <w:pPr>
              <w:jc w:val="center"/>
              <w:rPr>
                <w:sz w:val="20"/>
                <w:szCs w:val="20"/>
              </w:rPr>
            </w:pPr>
            <w:r w:rsidRPr="005841BE">
              <w:rPr>
                <w:b/>
                <w:sz w:val="20"/>
                <w:szCs w:val="20"/>
              </w:rPr>
              <w:t xml:space="preserve">C.E.O. </w:t>
            </w:r>
            <w:r w:rsidR="00151CEA">
              <w:rPr>
                <w:b/>
                <w:sz w:val="20"/>
                <w:szCs w:val="20"/>
              </w:rPr>
              <w:t xml:space="preserve">Roger "Swede" </w:t>
            </w:r>
            <w:proofErr w:type="spellStart"/>
            <w:r w:rsidR="00151CEA">
              <w:rPr>
                <w:b/>
                <w:sz w:val="20"/>
                <w:szCs w:val="20"/>
              </w:rPr>
              <w:t>Blomquist</w:t>
            </w:r>
            <w:proofErr w:type="spellEnd"/>
            <w:r w:rsidR="00151CEA">
              <w:rPr>
                <w:b/>
                <w:sz w:val="20"/>
                <w:szCs w:val="20"/>
              </w:rPr>
              <w:t xml:space="preserve">  801-636-7774  a.b.a.t.e.swede@gmail.com</w:t>
            </w:r>
          </w:p>
        </w:tc>
      </w:tr>
    </w:tbl>
    <w:p w:rsidR="00415F5F" w:rsidRPr="007324BD" w:rsidRDefault="00415F5F" w:rsidP="009C7D71"/>
    <w:sectPr w:rsidR="00415F5F" w:rsidRPr="007324BD" w:rsidSect="00B22903">
      <w:headerReference w:type="default" r:id="rId6"/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05" w:rsidRDefault="006D3805">
      <w:r>
        <w:separator/>
      </w:r>
    </w:p>
  </w:endnote>
  <w:endnote w:type="continuationSeparator" w:id="0">
    <w:p w:rsidR="006D3805" w:rsidRDefault="006D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05" w:rsidRDefault="006D3805">
      <w:r>
        <w:separator/>
      </w:r>
    </w:p>
  </w:footnote>
  <w:footnote w:type="continuationSeparator" w:id="0">
    <w:p w:rsidR="006D3805" w:rsidRDefault="006D3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63" w:rsidRDefault="00120281" w:rsidP="006D6963">
    <w:pPr>
      <w:pStyle w:val="Header"/>
      <w:jc w:val="center"/>
    </w:pPr>
    <w:r>
      <w:rPr>
        <w:noProof/>
      </w:rPr>
      <w:drawing>
        <wp:inline distT="0" distB="0" distL="0" distR="0">
          <wp:extent cx="1628775" cy="600075"/>
          <wp:effectExtent l="19050" t="0" r="9525" b="0"/>
          <wp:docPr id="1" name="Picture 1" descr="C:\Users\jeff\Pictures\Abate\Abate Logo -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\Pictures\Abate\Abate Logo -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963" w:rsidRPr="003037C2" w:rsidRDefault="006D6963" w:rsidP="003037C2">
    <w:pPr>
      <w:pStyle w:val="Header"/>
      <w:jc w:val="center"/>
      <w:rPr>
        <w:sz w:val="32"/>
        <w:szCs w:val="32"/>
      </w:rPr>
    </w:pPr>
    <w:r w:rsidRPr="003037C2">
      <w:rPr>
        <w:sz w:val="32"/>
        <w:szCs w:val="32"/>
      </w:rPr>
      <w:t>A.B.A.T.E</w:t>
    </w:r>
    <w:r w:rsidR="003037C2" w:rsidRPr="003037C2">
      <w:rPr>
        <w:sz w:val="32"/>
        <w:szCs w:val="32"/>
      </w:rPr>
      <w:t xml:space="preserve">  Of Utah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CAC"/>
    <w:rsid w:val="000077BD"/>
    <w:rsid w:val="00017DD1"/>
    <w:rsid w:val="00032E90"/>
    <w:rsid w:val="000332AD"/>
    <w:rsid w:val="000447ED"/>
    <w:rsid w:val="000C0676"/>
    <w:rsid w:val="000C3395"/>
    <w:rsid w:val="000E2704"/>
    <w:rsid w:val="0011649E"/>
    <w:rsid w:val="00120281"/>
    <w:rsid w:val="001332B3"/>
    <w:rsid w:val="0013370F"/>
    <w:rsid w:val="00151CEA"/>
    <w:rsid w:val="001563DC"/>
    <w:rsid w:val="0016303A"/>
    <w:rsid w:val="00183BE7"/>
    <w:rsid w:val="00190F40"/>
    <w:rsid w:val="001D2340"/>
    <w:rsid w:val="001F648B"/>
    <w:rsid w:val="001F7A95"/>
    <w:rsid w:val="00215AF8"/>
    <w:rsid w:val="002402D5"/>
    <w:rsid w:val="00240AF1"/>
    <w:rsid w:val="0024648C"/>
    <w:rsid w:val="002602F0"/>
    <w:rsid w:val="002B7643"/>
    <w:rsid w:val="002C0936"/>
    <w:rsid w:val="003037C2"/>
    <w:rsid w:val="00326F1B"/>
    <w:rsid w:val="003320B6"/>
    <w:rsid w:val="00333FD2"/>
    <w:rsid w:val="00344D48"/>
    <w:rsid w:val="00370809"/>
    <w:rsid w:val="003810D4"/>
    <w:rsid w:val="00384215"/>
    <w:rsid w:val="00395146"/>
    <w:rsid w:val="003A2CAC"/>
    <w:rsid w:val="003A557E"/>
    <w:rsid w:val="003F176B"/>
    <w:rsid w:val="004035E6"/>
    <w:rsid w:val="00415F5F"/>
    <w:rsid w:val="0042038C"/>
    <w:rsid w:val="00443DB6"/>
    <w:rsid w:val="00461DCB"/>
    <w:rsid w:val="00491A66"/>
    <w:rsid w:val="004B66C1"/>
    <w:rsid w:val="004D64E0"/>
    <w:rsid w:val="004E0808"/>
    <w:rsid w:val="005314CE"/>
    <w:rsid w:val="00532E88"/>
    <w:rsid w:val="005360D4"/>
    <w:rsid w:val="0054754E"/>
    <w:rsid w:val="0056338C"/>
    <w:rsid w:val="00574303"/>
    <w:rsid w:val="005841BE"/>
    <w:rsid w:val="005D4280"/>
    <w:rsid w:val="005F422F"/>
    <w:rsid w:val="00616028"/>
    <w:rsid w:val="00630DD3"/>
    <w:rsid w:val="006638AD"/>
    <w:rsid w:val="00671993"/>
    <w:rsid w:val="00682713"/>
    <w:rsid w:val="006A1FC5"/>
    <w:rsid w:val="006D3805"/>
    <w:rsid w:val="006D6963"/>
    <w:rsid w:val="00722DE8"/>
    <w:rsid w:val="007324BD"/>
    <w:rsid w:val="00733AC6"/>
    <w:rsid w:val="00733F98"/>
    <w:rsid w:val="007344B3"/>
    <w:rsid w:val="007352E9"/>
    <w:rsid w:val="00745C4F"/>
    <w:rsid w:val="007543A4"/>
    <w:rsid w:val="00770EEA"/>
    <w:rsid w:val="007D18D5"/>
    <w:rsid w:val="007E3D81"/>
    <w:rsid w:val="00850FE1"/>
    <w:rsid w:val="008658E6"/>
    <w:rsid w:val="00880DAA"/>
    <w:rsid w:val="00884CA6"/>
    <w:rsid w:val="00887861"/>
    <w:rsid w:val="00895EAC"/>
    <w:rsid w:val="008E2BB2"/>
    <w:rsid w:val="00900794"/>
    <w:rsid w:val="00932D09"/>
    <w:rsid w:val="009622B2"/>
    <w:rsid w:val="009C7D71"/>
    <w:rsid w:val="009D55E3"/>
    <w:rsid w:val="009F58BB"/>
    <w:rsid w:val="00A41E64"/>
    <w:rsid w:val="00A4373B"/>
    <w:rsid w:val="00A71308"/>
    <w:rsid w:val="00A83D5E"/>
    <w:rsid w:val="00AE1F72"/>
    <w:rsid w:val="00B04903"/>
    <w:rsid w:val="00B12708"/>
    <w:rsid w:val="00B22903"/>
    <w:rsid w:val="00B322B6"/>
    <w:rsid w:val="00B41C69"/>
    <w:rsid w:val="00B660F2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A6463"/>
    <w:rsid w:val="00CB5E53"/>
    <w:rsid w:val="00CC6A22"/>
    <w:rsid w:val="00CC7CB7"/>
    <w:rsid w:val="00CD4F52"/>
    <w:rsid w:val="00CF1CEC"/>
    <w:rsid w:val="00D02133"/>
    <w:rsid w:val="00D21FCD"/>
    <w:rsid w:val="00D34CBE"/>
    <w:rsid w:val="00D461ED"/>
    <w:rsid w:val="00D53D61"/>
    <w:rsid w:val="00D66A94"/>
    <w:rsid w:val="00DA5F94"/>
    <w:rsid w:val="00DB315F"/>
    <w:rsid w:val="00DC37A8"/>
    <w:rsid w:val="00DC6437"/>
    <w:rsid w:val="00DD2A14"/>
    <w:rsid w:val="00DF1BA0"/>
    <w:rsid w:val="00E33A75"/>
    <w:rsid w:val="00E33DC8"/>
    <w:rsid w:val="00E41B7F"/>
    <w:rsid w:val="00E630EB"/>
    <w:rsid w:val="00E75AE6"/>
    <w:rsid w:val="00E80215"/>
    <w:rsid w:val="00EA353A"/>
    <w:rsid w:val="00EB52A5"/>
    <w:rsid w:val="00EC655E"/>
    <w:rsid w:val="00EE33CA"/>
    <w:rsid w:val="00F0287E"/>
    <w:rsid w:val="00F04B9B"/>
    <w:rsid w:val="00F0626A"/>
    <w:rsid w:val="00F11D83"/>
    <w:rsid w:val="00F149CC"/>
    <w:rsid w:val="00F242E0"/>
    <w:rsid w:val="00F46364"/>
    <w:rsid w:val="00F637BA"/>
    <w:rsid w:val="00F70F56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D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963"/>
    <w:rPr>
      <w:rFonts w:ascii="Tahoma" w:hAnsi="Tahoma"/>
      <w:sz w:val="16"/>
      <w:szCs w:val="24"/>
      <w:lang w:val="en-US" w:eastAsia="en-US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sz w:val="16"/>
      <w:szCs w:val="16"/>
    </w:rPr>
  </w:style>
  <w:style w:type="paragraph" w:styleId="Footer">
    <w:name w:val="footer"/>
    <w:basedOn w:val="Normal"/>
    <w:link w:val="FooterChar"/>
    <w:rsid w:val="006D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6963"/>
    <w:rPr>
      <w:rFonts w:ascii="Tahoma" w:hAnsi="Tahoma"/>
      <w:sz w:val="16"/>
      <w:szCs w:val="24"/>
      <w:lang w:val="en-US" w:eastAsia="en-US"/>
    </w:rPr>
  </w:style>
  <w:style w:type="table" w:styleId="TableGrid">
    <w:name w:val="Table Grid"/>
    <w:basedOn w:val="TableNormal"/>
    <w:rsid w:val="00E41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168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cindy</cp:lastModifiedBy>
  <cp:revision>23</cp:revision>
  <cp:lastPrinted>2004-01-19T18:27:00Z</cp:lastPrinted>
  <dcterms:created xsi:type="dcterms:W3CDTF">2010-09-17T10:26:00Z</dcterms:created>
  <dcterms:modified xsi:type="dcterms:W3CDTF">2016-01-18T14:56:00Z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